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ED839" w14:textId="77777777" w:rsidR="003216B9" w:rsidRDefault="00484504" w:rsidP="003216B9">
      <w:pPr>
        <w:jc w:val="center"/>
      </w:pPr>
      <w:r>
        <w:rPr>
          <w:noProof/>
          <w:lang w:val="en-US"/>
        </w:rPr>
        <w:drawing>
          <wp:inline distT="0" distB="0" distL="0" distR="0" wp14:anchorId="2751BDC8" wp14:editId="05EA5C7B">
            <wp:extent cx="3187700" cy="508000"/>
            <wp:effectExtent l="0" t="0" r="12700" b="0"/>
            <wp:docPr id="1" name="Picture 1" descr="fea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as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7700" cy="508000"/>
                    </a:xfrm>
                    <a:prstGeom prst="rect">
                      <a:avLst/>
                    </a:prstGeom>
                    <a:noFill/>
                    <a:ln>
                      <a:noFill/>
                    </a:ln>
                  </pic:spPr>
                </pic:pic>
              </a:graphicData>
            </a:graphic>
          </wp:inline>
        </w:drawing>
      </w:r>
    </w:p>
    <w:p w14:paraId="52E9DAD2" w14:textId="77777777" w:rsidR="003216B9" w:rsidRDefault="003216B9" w:rsidP="003216B9">
      <w:pPr>
        <w:jc w:val="center"/>
      </w:pPr>
      <w:r>
        <w:t>www.shelfordfeast.co.uk</w:t>
      </w:r>
    </w:p>
    <w:p w14:paraId="707C9B81" w14:textId="77777777" w:rsidR="003216B9" w:rsidRDefault="003216B9"/>
    <w:p w14:paraId="77668F4F" w14:textId="3E111B79" w:rsidR="003216B9" w:rsidRDefault="00925C0F" w:rsidP="003216B9">
      <w:pPr>
        <w:jc w:val="center"/>
        <w:rPr>
          <w:b/>
          <w:color w:val="000000"/>
          <w:sz w:val="22"/>
        </w:rPr>
      </w:pPr>
      <w:r>
        <w:rPr>
          <w:b/>
          <w:color w:val="000000"/>
          <w:sz w:val="22"/>
        </w:rPr>
        <w:t>Application for a Feast G</w:t>
      </w:r>
      <w:r w:rsidR="009523D7">
        <w:rPr>
          <w:b/>
          <w:color w:val="000000"/>
          <w:sz w:val="22"/>
        </w:rPr>
        <w:t>rant</w:t>
      </w:r>
    </w:p>
    <w:p w14:paraId="3157BD16" w14:textId="77777777" w:rsidR="00C82500" w:rsidRPr="006C1374" w:rsidRDefault="00C82500" w:rsidP="003216B9">
      <w:pPr>
        <w:jc w:val="center"/>
        <w:rPr>
          <w:b/>
          <w:color w:val="000000"/>
          <w:sz w:val="22"/>
        </w:rPr>
      </w:pPr>
    </w:p>
    <w:p w14:paraId="3494B5D2" w14:textId="77777777" w:rsidR="003216B9" w:rsidRPr="006C1374" w:rsidRDefault="003216B9">
      <w:pPr>
        <w:rPr>
          <w:color w:val="000000"/>
          <w:sz w:val="22"/>
        </w:rPr>
      </w:pPr>
      <w:r w:rsidRPr="006C1374">
        <w:rPr>
          <w:color w:val="000000"/>
          <w:sz w:val="22"/>
        </w:rPr>
        <w:t xml:space="preserve">With increasing demands on our </w:t>
      </w:r>
      <w:proofErr w:type="gramStart"/>
      <w:r w:rsidRPr="006C1374">
        <w:rPr>
          <w:color w:val="000000"/>
          <w:sz w:val="22"/>
        </w:rPr>
        <w:t>funds</w:t>
      </w:r>
      <w:proofErr w:type="gramEnd"/>
      <w:r w:rsidRPr="006C1374">
        <w:rPr>
          <w:color w:val="000000"/>
          <w:sz w:val="22"/>
        </w:rPr>
        <w:t xml:space="preserve"> we aim to make donation decisions based on information you give us, presented in a clear and straightforward way. </w:t>
      </w:r>
    </w:p>
    <w:p w14:paraId="48101753" w14:textId="77777777" w:rsidR="003216B9" w:rsidRPr="006C1374" w:rsidRDefault="003216B9">
      <w:pPr>
        <w:rPr>
          <w:color w:val="000000"/>
          <w:sz w:val="22"/>
        </w:rPr>
      </w:pPr>
    </w:p>
    <w:p w14:paraId="2C5BA36B" w14:textId="77777777" w:rsidR="003216B9" w:rsidRPr="006C1374" w:rsidRDefault="003216B9">
      <w:pPr>
        <w:rPr>
          <w:sz w:val="22"/>
        </w:rPr>
      </w:pPr>
      <w:r w:rsidRPr="006C1374">
        <w:rPr>
          <w:sz w:val="22"/>
        </w:rPr>
        <w:t>Our constitution aims:</w:t>
      </w:r>
    </w:p>
    <w:p w14:paraId="529918A9" w14:textId="77777777" w:rsidR="003216B9" w:rsidRPr="006C1374" w:rsidRDefault="003216B9" w:rsidP="003216B9">
      <w:pPr>
        <w:tabs>
          <w:tab w:val="left" w:pos="7371"/>
        </w:tabs>
        <w:ind w:left="567" w:right="928"/>
        <w:jc w:val="both"/>
        <w:rPr>
          <w:rFonts w:ascii="Times New Roman" w:hAnsi="Times New Roman" w:cs="Arial"/>
          <w:sz w:val="22"/>
          <w:szCs w:val="22"/>
        </w:rPr>
      </w:pPr>
      <w:r w:rsidRPr="006C1374">
        <w:rPr>
          <w:rFonts w:ascii="Times New Roman" w:hAnsi="Times New Roman" w:cs="Arial"/>
          <w:sz w:val="22"/>
          <w:szCs w:val="22"/>
        </w:rPr>
        <w:t>“.. to further such charitable purposes as the Trustees in their absolute discretion may from time to time decide, including the advancement of education and other charitable purposes, for the benefit of the community of Great Shelford and neighbouring parishes, primarily but not exclusively by the provision of grants.”</w:t>
      </w:r>
    </w:p>
    <w:p w14:paraId="5653EE99" w14:textId="77777777" w:rsidR="003216B9" w:rsidRPr="006C1374" w:rsidRDefault="003216B9" w:rsidP="003216B9">
      <w:pPr>
        <w:tabs>
          <w:tab w:val="left" w:pos="7371"/>
        </w:tabs>
        <w:ind w:left="567" w:right="928"/>
        <w:jc w:val="both"/>
        <w:rPr>
          <w:rFonts w:ascii="Times New Roman" w:hAnsi="Times New Roman" w:cs="Arial"/>
          <w:sz w:val="22"/>
          <w:szCs w:val="22"/>
        </w:rPr>
      </w:pPr>
    </w:p>
    <w:p w14:paraId="6CF5504D" w14:textId="77777777" w:rsidR="003216B9" w:rsidRPr="00CC5CBE" w:rsidRDefault="00484504">
      <w:pPr>
        <w:rPr>
          <w:rFonts w:cs="Arial"/>
          <w:sz w:val="22"/>
          <w:szCs w:val="22"/>
        </w:rPr>
      </w:pPr>
      <w:r>
        <w:rPr>
          <w:rFonts w:cs="Arial"/>
          <w:noProof/>
          <w:sz w:val="22"/>
          <w:szCs w:val="20"/>
          <w:lang w:val="en-US"/>
        </w:rPr>
        <mc:AlternateContent>
          <mc:Choice Requires="wps">
            <w:drawing>
              <wp:anchor distT="0" distB="0" distL="114300" distR="114300" simplePos="0" relativeHeight="251660800" behindDoc="0" locked="0" layoutInCell="1" allowOverlap="1" wp14:anchorId="0AEA7E5A" wp14:editId="60FE07DA">
                <wp:simplePos x="0" y="0"/>
                <wp:positionH relativeFrom="column">
                  <wp:posOffset>-60960</wp:posOffset>
                </wp:positionH>
                <wp:positionV relativeFrom="paragraph">
                  <wp:posOffset>50165</wp:posOffset>
                </wp:positionV>
                <wp:extent cx="5372100" cy="1327150"/>
                <wp:effectExtent l="2540" t="0" r="10160" b="6985"/>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132715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BBE7A2" id="Rectangle 8" o:spid="_x0000_s1026" style="position:absolute;margin-left:-4.8pt;margin-top:3.95pt;width:423pt;height:10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" filled="f"/>
            </w:pict>
          </mc:Fallback>
        </mc:AlternateContent>
      </w:r>
    </w:p>
    <w:p w14:paraId="1A168952" w14:textId="77777777" w:rsidR="003216B9" w:rsidRPr="006C1374" w:rsidRDefault="003216B9">
      <w:pPr>
        <w:rPr>
          <w:color w:val="000000"/>
          <w:sz w:val="22"/>
        </w:rPr>
      </w:pPr>
      <w:r w:rsidRPr="006C1374">
        <w:rPr>
          <w:b/>
          <w:color w:val="000000"/>
          <w:sz w:val="22"/>
        </w:rPr>
        <w:t>The criteria</w:t>
      </w:r>
      <w:r w:rsidRPr="006C1374">
        <w:rPr>
          <w:color w:val="000000"/>
          <w:sz w:val="22"/>
        </w:rPr>
        <w:t xml:space="preserve"> for a grant from the Shelford Feast include (in no particular order):</w:t>
      </w:r>
    </w:p>
    <w:p w14:paraId="6D9EBF44" w14:textId="77777777" w:rsidR="003216B9" w:rsidRPr="006C1374" w:rsidRDefault="003216B9" w:rsidP="003216B9">
      <w:pPr>
        <w:numPr>
          <w:ilvl w:val="0"/>
          <w:numId w:val="1"/>
        </w:numPr>
        <w:rPr>
          <w:color w:val="000000"/>
          <w:sz w:val="22"/>
        </w:rPr>
      </w:pPr>
      <w:r w:rsidRPr="006C1374">
        <w:rPr>
          <w:color w:val="000000"/>
          <w:sz w:val="22"/>
        </w:rPr>
        <w:t xml:space="preserve">Being a </w:t>
      </w:r>
      <w:r w:rsidRPr="006C1374">
        <w:rPr>
          <w:b/>
          <w:color w:val="000000"/>
          <w:sz w:val="22"/>
        </w:rPr>
        <w:t>local</w:t>
      </w:r>
      <w:r w:rsidRPr="006C1374">
        <w:rPr>
          <w:color w:val="000000"/>
          <w:sz w:val="22"/>
        </w:rPr>
        <w:t xml:space="preserve"> charity or non-profit-making organisation</w:t>
      </w:r>
    </w:p>
    <w:p w14:paraId="7E1C818B" w14:textId="77777777" w:rsidR="003216B9" w:rsidRPr="006C1374" w:rsidRDefault="003216B9" w:rsidP="003216B9">
      <w:pPr>
        <w:numPr>
          <w:ilvl w:val="0"/>
          <w:numId w:val="1"/>
        </w:numPr>
        <w:rPr>
          <w:color w:val="000000"/>
          <w:sz w:val="22"/>
        </w:rPr>
      </w:pPr>
      <w:r w:rsidRPr="006C1374">
        <w:rPr>
          <w:color w:val="000000"/>
          <w:sz w:val="22"/>
        </w:rPr>
        <w:t xml:space="preserve">Financial </w:t>
      </w:r>
      <w:r w:rsidRPr="006C1374">
        <w:rPr>
          <w:b/>
          <w:color w:val="000000"/>
          <w:sz w:val="22"/>
        </w:rPr>
        <w:t>need</w:t>
      </w:r>
      <w:r w:rsidRPr="006C1374">
        <w:rPr>
          <w:color w:val="000000"/>
          <w:sz w:val="22"/>
        </w:rPr>
        <w:t>, especially where there is no alternative funding source</w:t>
      </w:r>
    </w:p>
    <w:p w14:paraId="26A2BCCA" w14:textId="77777777" w:rsidR="003216B9" w:rsidRPr="006C1374" w:rsidRDefault="003216B9" w:rsidP="003216B9">
      <w:pPr>
        <w:numPr>
          <w:ilvl w:val="0"/>
          <w:numId w:val="1"/>
        </w:numPr>
        <w:rPr>
          <w:color w:val="000000"/>
          <w:sz w:val="22"/>
        </w:rPr>
      </w:pPr>
      <w:r w:rsidRPr="006C1374">
        <w:rPr>
          <w:color w:val="000000"/>
          <w:sz w:val="22"/>
        </w:rPr>
        <w:t xml:space="preserve">Helping particularly the </w:t>
      </w:r>
      <w:r w:rsidRPr="006C1374">
        <w:rPr>
          <w:b/>
          <w:color w:val="000000"/>
          <w:sz w:val="22"/>
        </w:rPr>
        <w:t>young</w:t>
      </w:r>
      <w:r w:rsidRPr="006C1374">
        <w:rPr>
          <w:color w:val="000000"/>
          <w:sz w:val="22"/>
        </w:rPr>
        <w:t xml:space="preserve">, the </w:t>
      </w:r>
      <w:r w:rsidRPr="006C1374">
        <w:rPr>
          <w:b/>
          <w:color w:val="000000"/>
          <w:sz w:val="22"/>
        </w:rPr>
        <w:t>old</w:t>
      </w:r>
      <w:r w:rsidRPr="006C1374">
        <w:rPr>
          <w:color w:val="000000"/>
          <w:sz w:val="22"/>
        </w:rPr>
        <w:t xml:space="preserve"> or the needy</w:t>
      </w:r>
    </w:p>
    <w:p w14:paraId="4C315EA2" w14:textId="77777777" w:rsidR="003216B9" w:rsidRPr="006C1374" w:rsidRDefault="003216B9" w:rsidP="003216B9">
      <w:pPr>
        <w:numPr>
          <w:ilvl w:val="0"/>
          <w:numId w:val="1"/>
        </w:numPr>
        <w:rPr>
          <w:color w:val="000000"/>
          <w:sz w:val="22"/>
        </w:rPr>
      </w:pPr>
      <w:r w:rsidRPr="006C1374">
        <w:rPr>
          <w:color w:val="000000"/>
          <w:sz w:val="22"/>
        </w:rPr>
        <w:t xml:space="preserve">Where a contribution would make most significant </w:t>
      </w:r>
      <w:r w:rsidRPr="006C1374">
        <w:rPr>
          <w:b/>
          <w:color w:val="000000"/>
          <w:sz w:val="22"/>
        </w:rPr>
        <w:t>impact</w:t>
      </w:r>
    </w:p>
    <w:p w14:paraId="1D08511C" w14:textId="77777777" w:rsidR="003216B9" w:rsidRPr="006C1374" w:rsidRDefault="003216B9" w:rsidP="003216B9">
      <w:pPr>
        <w:numPr>
          <w:ilvl w:val="0"/>
          <w:numId w:val="1"/>
        </w:numPr>
        <w:rPr>
          <w:color w:val="000000"/>
          <w:sz w:val="22"/>
        </w:rPr>
      </w:pPr>
      <w:r w:rsidRPr="006C1374">
        <w:rPr>
          <w:color w:val="000000"/>
          <w:sz w:val="22"/>
        </w:rPr>
        <w:t xml:space="preserve">Where there is a significant </w:t>
      </w:r>
      <w:r w:rsidRPr="006C1374">
        <w:rPr>
          <w:b/>
          <w:color w:val="000000"/>
          <w:sz w:val="22"/>
        </w:rPr>
        <w:t>contribution</w:t>
      </w:r>
      <w:r w:rsidRPr="006C1374">
        <w:rPr>
          <w:color w:val="000000"/>
          <w:sz w:val="22"/>
        </w:rPr>
        <w:t xml:space="preserve"> to The Feast by the organisation or its supporters</w:t>
      </w:r>
    </w:p>
    <w:p w14:paraId="631C53FF" w14:textId="77777777" w:rsidR="003216B9" w:rsidRPr="006C1374" w:rsidRDefault="003216B9">
      <w:pPr>
        <w:rPr>
          <w:color w:val="000000"/>
          <w:sz w:val="22"/>
        </w:rPr>
      </w:pPr>
    </w:p>
    <w:p w14:paraId="50CF39A6" w14:textId="77777777" w:rsidR="003216B9" w:rsidRPr="006C1374" w:rsidRDefault="003216B9">
      <w:pPr>
        <w:rPr>
          <w:color w:val="000000"/>
          <w:sz w:val="22"/>
        </w:rPr>
      </w:pPr>
    </w:p>
    <w:p w14:paraId="38E3713E" w14:textId="77777777" w:rsidR="00925C0F" w:rsidRDefault="003216B9">
      <w:pPr>
        <w:rPr>
          <w:color w:val="000000"/>
          <w:sz w:val="22"/>
        </w:rPr>
      </w:pPr>
      <w:r w:rsidRPr="006C1374">
        <w:rPr>
          <w:color w:val="000000"/>
          <w:sz w:val="22"/>
        </w:rPr>
        <w:t xml:space="preserve">Please complete the </w:t>
      </w:r>
      <w:r w:rsidR="00925C0F">
        <w:rPr>
          <w:color w:val="000000"/>
          <w:sz w:val="22"/>
        </w:rPr>
        <w:t xml:space="preserve">accompanying </w:t>
      </w:r>
      <w:r w:rsidRPr="006C1374">
        <w:rPr>
          <w:color w:val="000000"/>
          <w:sz w:val="22"/>
        </w:rPr>
        <w:t xml:space="preserve">form and return to </w:t>
      </w:r>
    </w:p>
    <w:p w14:paraId="087C2C7F" w14:textId="77777777" w:rsidR="00925C0F" w:rsidRDefault="003216B9">
      <w:pPr>
        <w:rPr>
          <w:color w:val="000000"/>
          <w:sz w:val="22"/>
        </w:rPr>
      </w:pPr>
      <w:r w:rsidRPr="006C1374">
        <w:rPr>
          <w:color w:val="000000"/>
          <w:sz w:val="22"/>
        </w:rPr>
        <w:t xml:space="preserve">Duncan Grey, 45 Hinton Way, Great Shelford Cambridge CB22 5AZ or </w:t>
      </w:r>
    </w:p>
    <w:p w14:paraId="1EC3B6DE" w14:textId="77777777" w:rsidR="00925C0F" w:rsidRDefault="003216B9">
      <w:pPr>
        <w:rPr>
          <w:color w:val="000000"/>
          <w:sz w:val="22"/>
        </w:rPr>
      </w:pPr>
      <w:r w:rsidRPr="006C1374">
        <w:rPr>
          <w:color w:val="000000"/>
          <w:sz w:val="22"/>
        </w:rPr>
        <w:t xml:space="preserve">by email to </w:t>
      </w:r>
      <w:hyperlink r:id="rId9" w:history="1">
        <w:r w:rsidR="00BA1F47" w:rsidRPr="001542EF">
          <w:rPr>
            <w:rStyle w:val="Hyperlink"/>
            <w:sz w:val="22"/>
          </w:rPr>
          <w:t>info@shelfordfeast.co.uk</w:t>
        </w:r>
      </w:hyperlink>
      <w:r w:rsidR="00BA1F47">
        <w:rPr>
          <w:color w:val="000000"/>
          <w:sz w:val="22"/>
        </w:rPr>
        <w:t xml:space="preserve"> </w:t>
      </w:r>
    </w:p>
    <w:p w14:paraId="554B1500" w14:textId="77777777" w:rsidR="003216B9" w:rsidRPr="006C1374" w:rsidRDefault="003216B9">
      <w:pPr>
        <w:rPr>
          <w:b/>
          <w:color w:val="000000"/>
          <w:sz w:val="22"/>
        </w:rPr>
      </w:pPr>
      <w:r w:rsidRPr="006C1374">
        <w:rPr>
          <w:b/>
          <w:color w:val="000000"/>
          <w:sz w:val="22"/>
        </w:rPr>
        <w:t>by September 30</w:t>
      </w:r>
      <w:r w:rsidRPr="006C1374">
        <w:rPr>
          <w:b/>
          <w:color w:val="000000"/>
          <w:sz w:val="22"/>
          <w:vertAlign w:val="superscript"/>
        </w:rPr>
        <w:t>th</w:t>
      </w:r>
      <w:r w:rsidR="00BA1F47">
        <w:rPr>
          <w:b/>
          <w:color w:val="000000"/>
          <w:sz w:val="22"/>
        </w:rPr>
        <w:t>.</w:t>
      </w:r>
    </w:p>
    <w:p w14:paraId="3C717D3D" w14:textId="77777777" w:rsidR="003216B9" w:rsidRPr="006C1374" w:rsidRDefault="003216B9">
      <w:pPr>
        <w:rPr>
          <w:b/>
          <w:color w:val="000000"/>
          <w:sz w:val="22"/>
        </w:rPr>
      </w:pPr>
    </w:p>
    <w:p w14:paraId="68DE57A3" w14:textId="6ACFED33" w:rsidR="003216B9" w:rsidRPr="006C1374" w:rsidRDefault="003216B9">
      <w:pPr>
        <w:rPr>
          <w:color w:val="000000"/>
          <w:sz w:val="22"/>
        </w:rPr>
      </w:pPr>
      <w:r w:rsidRPr="006C1374">
        <w:rPr>
          <w:color w:val="000000"/>
          <w:sz w:val="22"/>
        </w:rPr>
        <w:t>Please note that receipt or completion of this form does not imply that any grant will be given. Funds depend entirely on the profits</w:t>
      </w:r>
      <w:r w:rsidR="00925C0F">
        <w:rPr>
          <w:color w:val="000000"/>
          <w:sz w:val="22"/>
        </w:rPr>
        <w:t>, if any,</w:t>
      </w:r>
      <w:r w:rsidRPr="006C1374">
        <w:rPr>
          <w:color w:val="000000"/>
          <w:sz w:val="22"/>
        </w:rPr>
        <w:t xml:space="preserve"> from the annual Feast, which vary from year to year. The Bunch aims to be fair in allocating its funds. Its decisions are final.</w:t>
      </w:r>
    </w:p>
    <w:p w14:paraId="34D4F72F" w14:textId="77777777" w:rsidR="003216B9" w:rsidRPr="006C1374" w:rsidRDefault="003216B9">
      <w:pPr>
        <w:rPr>
          <w:color w:val="000000"/>
          <w:sz w:val="22"/>
        </w:rPr>
      </w:pPr>
    </w:p>
    <w:p w14:paraId="691BA049" w14:textId="77777777" w:rsidR="003216B9" w:rsidRPr="006C1374" w:rsidRDefault="003216B9">
      <w:pPr>
        <w:rPr>
          <w:color w:val="000000"/>
          <w:sz w:val="22"/>
        </w:rPr>
      </w:pPr>
    </w:p>
    <w:p w14:paraId="63E10508" w14:textId="00ED54AB" w:rsidR="003216B9" w:rsidRPr="006C1374" w:rsidRDefault="008A4618">
      <w:pPr>
        <w:rPr>
          <w:color w:val="000000"/>
          <w:sz w:val="22"/>
        </w:rPr>
      </w:pPr>
      <w:r>
        <w:rPr>
          <w:noProof/>
          <w:color w:val="000000"/>
          <w:sz w:val="22"/>
        </w:rPr>
        <w:drawing>
          <wp:inline distT="0" distB="0" distL="0" distR="0" wp14:anchorId="2BD5D98C" wp14:editId="42284BA7">
            <wp:extent cx="1671403" cy="935293"/>
            <wp:effectExtent l="0" t="0" r="508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a:stretch>
                      <a:fillRect/>
                    </a:stretch>
                  </pic:blipFill>
                  <pic:spPr>
                    <a:xfrm>
                      <a:off x="0" y="0"/>
                      <a:ext cx="1693547" cy="947685"/>
                    </a:xfrm>
                    <a:prstGeom prst="rect">
                      <a:avLst/>
                    </a:prstGeom>
                  </pic:spPr>
                </pic:pic>
              </a:graphicData>
            </a:graphic>
          </wp:inline>
        </w:drawing>
      </w:r>
    </w:p>
    <w:p w14:paraId="4A8AEF0E" w14:textId="77777777" w:rsidR="003216B9" w:rsidRPr="006C1374" w:rsidRDefault="003216B9">
      <w:pPr>
        <w:rPr>
          <w:color w:val="000000"/>
          <w:sz w:val="22"/>
        </w:rPr>
      </w:pPr>
    </w:p>
    <w:p w14:paraId="4F01BC2F" w14:textId="77777777" w:rsidR="003216B9" w:rsidRPr="006C1374" w:rsidRDefault="003216B9">
      <w:pPr>
        <w:rPr>
          <w:color w:val="000000"/>
          <w:sz w:val="22"/>
        </w:rPr>
      </w:pPr>
      <w:r w:rsidRPr="006C1374">
        <w:rPr>
          <w:color w:val="000000"/>
          <w:sz w:val="22"/>
        </w:rPr>
        <w:t>Duncan Grey, Secretary, The Shelford Feast.</w:t>
      </w:r>
    </w:p>
    <w:p w14:paraId="109D3796" w14:textId="77777777" w:rsidR="003216B9" w:rsidRPr="006C1374" w:rsidRDefault="003216B9">
      <w:pPr>
        <w:rPr>
          <w:color w:val="000000"/>
          <w:sz w:val="22"/>
        </w:rPr>
      </w:pPr>
    </w:p>
    <w:p w14:paraId="7A6A272B" w14:textId="77777777" w:rsidR="003216B9" w:rsidRPr="006C1374" w:rsidRDefault="003216B9">
      <w:pPr>
        <w:rPr>
          <w:color w:val="000000"/>
          <w:sz w:val="22"/>
        </w:rPr>
      </w:pPr>
    </w:p>
    <w:p w14:paraId="6B7846E1" w14:textId="63314705" w:rsidR="00BA1F47" w:rsidRDefault="002227CE" w:rsidP="002227CE">
      <w:pPr>
        <w:rPr>
          <w:rFonts w:cs="Helvetica"/>
          <w:sz w:val="22"/>
          <w:szCs w:val="22"/>
          <w:lang w:val="en-US" w:eastAsia="ja-JP"/>
        </w:rPr>
      </w:pPr>
      <w:r>
        <w:rPr>
          <w:rFonts w:cs="Helvetica"/>
          <w:sz w:val="22"/>
          <w:szCs w:val="22"/>
          <w:lang w:val="en-US" w:eastAsia="ja-JP"/>
        </w:rPr>
        <w:t xml:space="preserve"> </w:t>
      </w:r>
    </w:p>
    <w:p w14:paraId="00440A5F" w14:textId="56684246" w:rsidR="003216B9" w:rsidRPr="006C1374" w:rsidRDefault="003216B9" w:rsidP="00E81D49">
      <w:pPr>
        <w:jc w:val="center"/>
        <w:rPr>
          <w:b/>
          <w:color w:val="000000"/>
          <w:sz w:val="22"/>
        </w:rPr>
      </w:pPr>
      <w:r w:rsidRPr="006C1374">
        <w:rPr>
          <w:color w:val="000000"/>
          <w:sz w:val="22"/>
        </w:rPr>
        <w:br w:type="page"/>
      </w:r>
      <w:r w:rsidR="00EB2041">
        <w:rPr>
          <w:b/>
          <w:color w:val="000000"/>
          <w:sz w:val="22"/>
        </w:rPr>
        <w:lastRenderedPageBreak/>
        <w:t>Shelf</w:t>
      </w:r>
      <w:r w:rsidR="00237934">
        <w:rPr>
          <w:b/>
          <w:color w:val="000000"/>
          <w:sz w:val="22"/>
        </w:rPr>
        <w:t>ord Feast Grant Application</w:t>
      </w:r>
    </w:p>
    <w:p w14:paraId="4D4E8FE4" w14:textId="0FE36831" w:rsidR="003216B9" w:rsidRPr="00E81D49" w:rsidRDefault="00237934">
      <w:pPr>
        <w:rPr>
          <w:b/>
          <w:color w:val="000000"/>
          <w:sz w:val="22"/>
        </w:rPr>
      </w:pPr>
      <w:r>
        <w:rPr>
          <w:noProof/>
          <w:color w:val="000000"/>
          <w:sz w:val="22"/>
          <w:lang w:val="en-US"/>
        </w:rPr>
        <mc:AlternateContent>
          <mc:Choice Requires="wps">
            <w:drawing>
              <wp:anchor distT="0" distB="0" distL="114300" distR="114300" simplePos="0" relativeHeight="251661824" behindDoc="1" locked="0" layoutInCell="1" allowOverlap="1" wp14:anchorId="02305CDF" wp14:editId="770430BF">
                <wp:simplePos x="0" y="0"/>
                <wp:positionH relativeFrom="column">
                  <wp:posOffset>-177165</wp:posOffset>
                </wp:positionH>
                <wp:positionV relativeFrom="paragraph">
                  <wp:posOffset>299085</wp:posOffset>
                </wp:positionV>
                <wp:extent cx="5372100" cy="2400300"/>
                <wp:effectExtent l="0" t="0" r="38100" b="38100"/>
                <wp:wrapThrough wrapText="bothSides">
                  <wp:wrapPolygon edited="0">
                    <wp:start x="0" y="0"/>
                    <wp:lineTo x="0" y="21714"/>
                    <wp:lineTo x="21651" y="21714"/>
                    <wp:lineTo x="21651" y="0"/>
                    <wp:lineTo x="0" y="0"/>
                  </wp:wrapPolygon>
                </wp:wrapThrough>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4003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4689109" w14:textId="77777777" w:rsidR="00E81D49" w:rsidRDefault="00E81D49" w:rsidP="00186D0E">
                            <w:pPr>
                              <w:rPr>
                                <w:color w:val="000000"/>
                                <w:sz w:val="22"/>
                              </w:rPr>
                            </w:pPr>
                          </w:p>
                          <w:p w14:paraId="43B51859" w14:textId="4BECE5F4" w:rsidR="00E81D49" w:rsidRDefault="00E81D49" w:rsidP="00186D0E">
                            <w:pPr>
                              <w:rPr>
                                <w:color w:val="000000"/>
                                <w:sz w:val="22"/>
                              </w:rPr>
                            </w:pPr>
                            <w:r w:rsidRPr="00EB2041">
                              <w:rPr>
                                <w:color w:val="000000"/>
                                <w:sz w:val="22"/>
                              </w:rPr>
                              <w:t>Organisation Name</w:t>
                            </w:r>
                            <w:r>
                              <w:rPr>
                                <w:color w:val="000000"/>
                                <w:sz w:val="22"/>
                              </w:rPr>
                              <w:t>: ……………………………………………</w:t>
                            </w:r>
                            <w:r w:rsidR="00C82500">
                              <w:rPr>
                                <w:color w:val="000000"/>
                                <w:sz w:val="22"/>
                              </w:rPr>
                              <w:t>…………………</w:t>
                            </w:r>
                            <w:proofErr w:type="gramStart"/>
                            <w:r w:rsidR="00C82500">
                              <w:rPr>
                                <w:color w:val="000000"/>
                                <w:sz w:val="22"/>
                              </w:rPr>
                              <w:t>…..</w:t>
                            </w:r>
                            <w:proofErr w:type="gramEnd"/>
                          </w:p>
                          <w:p w14:paraId="3C09B86C" w14:textId="77777777" w:rsidR="00C82500" w:rsidRDefault="00C82500" w:rsidP="00186D0E">
                            <w:pPr>
                              <w:rPr>
                                <w:b/>
                                <w:color w:val="000000"/>
                                <w:sz w:val="22"/>
                              </w:rPr>
                            </w:pPr>
                          </w:p>
                          <w:p w14:paraId="27B0A167" w14:textId="15B42C07" w:rsidR="00791251" w:rsidRPr="00C82500" w:rsidRDefault="00791251" w:rsidP="00186D0E">
                            <w:pPr>
                              <w:rPr>
                                <w:b/>
                                <w:color w:val="000000"/>
                                <w:sz w:val="22"/>
                              </w:rPr>
                            </w:pPr>
                            <w:r w:rsidRPr="006C1374">
                              <w:rPr>
                                <w:b/>
                                <w:color w:val="000000"/>
                                <w:sz w:val="22"/>
                              </w:rPr>
                              <w:t>Contact</w:t>
                            </w:r>
                            <w:r w:rsidR="00C82500">
                              <w:rPr>
                                <w:b/>
                                <w:color w:val="000000"/>
                                <w:sz w:val="22"/>
                              </w:rPr>
                              <w:t xml:space="preserve"> </w:t>
                            </w:r>
                            <w:r w:rsidRPr="00C82500">
                              <w:rPr>
                                <w:b/>
                                <w:color w:val="000000"/>
                                <w:sz w:val="22"/>
                              </w:rPr>
                              <w:t>Name</w:t>
                            </w:r>
                            <w:r w:rsidR="00C82500">
                              <w:rPr>
                                <w:color w:val="000000"/>
                                <w:sz w:val="22"/>
                              </w:rPr>
                              <w:t>:</w:t>
                            </w:r>
                          </w:p>
                          <w:p w14:paraId="3E2CA2D1" w14:textId="119F840C" w:rsidR="00791251" w:rsidRPr="006C1374" w:rsidRDefault="00791251" w:rsidP="00186D0E">
                            <w:pPr>
                              <w:rPr>
                                <w:color w:val="000000"/>
                                <w:sz w:val="22"/>
                              </w:rPr>
                            </w:pPr>
                          </w:p>
                          <w:p w14:paraId="516F00D2" w14:textId="72EEA439" w:rsidR="00791251" w:rsidRPr="006C1374" w:rsidRDefault="00791251" w:rsidP="00186D0E">
                            <w:pPr>
                              <w:rPr>
                                <w:color w:val="000000"/>
                                <w:sz w:val="22"/>
                              </w:rPr>
                            </w:pPr>
                            <w:r w:rsidRPr="006C1374">
                              <w:rPr>
                                <w:color w:val="000000"/>
                                <w:sz w:val="22"/>
                              </w:rPr>
                              <w:t>Address</w:t>
                            </w:r>
                            <w:r w:rsidR="00C82500">
                              <w:rPr>
                                <w:color w:val="000000"/>
                                <w:sz w:val="22"/>
                              </w:rPr>
                              <w:t>:</w:t>
                            </w:r>
                          </w:p>
                          <w:p w14:paraId="2A7F4A6A" w14:textId="77777777" w:rsidR="00791251" w:rsidRPr="006C1374" w:rsidRDefault="00791251" w:rsidP="00186D0E">
                            <w:pPr>
                              <w:rPr>
                                <w:color w:val="000000"/>
                                <w:sz w:val="22"/>
                              </w:rPr>
                            </w:pPr>
                          </w:p>
                          <w:p w14:paraId="70567AFA" w14:textId="03E4932C" w:rsidR="00791251" w:rsidRPr="006C1374" w:rsidRDefault="00791251" w:rsidP="00186D0E">
                            <w:pPr>
                              <w:rPr>
                                <w:color w:val="000000"/>
                                <w:sz w:val="22"/>
                              </w:rPr>
                            </w:pPr>
                            <w:r w:rsidRPr="006C1374">
                              <w:rPr>
                                <w:color w:val="000000"/>
                                <w:sz w:val="22"/>
                              </w:rPr>
                              <w:t>Your Role or Position</w:t>
                            </w:r>
                            <w:r w:rsidR="00C82500">
                              <w:rPr>
                                <w:color w:val="000000"/>
                                <w:sz w:val="22"/>
                              </w:rPr>
                              <w:t>:</w:t>
                            </w:r>
                          </w:p>
                          <w:p w14:paraId="40B8CB0C" w14:textId="77777777" w:rsidR="00791251" w:rsidRPr="006C1374" w:rsidRDefault="00791251" w:rsidP="00186D0E">
                            <w:pPr>
                              <w:rPr>
                                <w:color w:val="000000"/>
                                <w:sz w:val="22"/>
                              </w:rPr>
                            </w:pPr>
                          </w:p>
                          <w:p w14:paraId="0C525983" w14:textId="1000A5C8" w:rsidR="00791251" w:rsidRDefault="00C82500" w:rsidP="00186D0E">
                            <w:pPr>
                              <w:rPr>
                                <w:color w:val="000000"/>
                                <w:sz w:val="22"/>
                              </w:rPr>
                            </w:pPr>
                            <w:r>
                              <w:rPr>
                                <w:color w:val="000000"/>
                                <w:sz w:val="22"/>
                              </w:rPr>
                              <w:t>Phone:</w:t>
                            </w:r>
                            <w:r>
                              <w:rPr>
                                <w:color w:val="000000"/>
                                <w:sz w:val="22"/>
                              </w:rPr>
                              <w:tab/>
                            </w:r>
                            <w:r w:rsidR="00791251" w:rsidRPr="006C1374">
                              <w:rPr>
                                <w:color w:val="000000"/>
                                <w:sz w:val="22"/>
                              </w:rPr>
                              <w:tab/>
                            </w:r>
                            <w:r w:rsidR="00791251" w:rsidRPr="006C1374">
                              <w:rPr>
                                <w:color w:val="000000"/>
                                <w:sz w:val="22"/>
                              </w:rPr>
                              <w:tab/>
                            </w:r>
                            <w:r w:rsidR="00791251" w:rsidRPr="006C1374">
                              <w:rPr>
                                <w:color w:val="000000"/>
                                <w:sz w:val="22"/>
                              </w:rPr>
                              <w:tab/>
                            </w:r>
                            <w:r w:rsidR="00791251" w:rsidRPr="006C1374">
                              <w:rPr>
                                <w:color w:val="000000"/>
                                <w:sz w:val="22"/>
                              </w:rPr>
                              <w:tab/>
                            </w:r>
                            <w:r w:rsidR="00791251" w:rsidRPr="006C1374">
                              <w:rPr>
                                <w:color w:val="000000"/>
                                <w:sz w:val="22"/>
                              </w:rPr>
                              <w:tab/>
                              <w:t>Email</w:t>
                            </w:r>
                            <w:r>
                              <w:rPr>
                                <w:color w:val="000000"/>
                                <w:sz w:val="22"/>
                              </w:rPr>
                              <w:t>:</w:t>
                            </w:r>
                          </w:p>
                          <w:p w14:paraId="2EA39769" w14:textId="77777777" w:rsidR="00237934" w:rsidRDefault="00237934" w:rsidP="00186D0E">
                            <w:pPr>
                              <w:rPr>
                                <w:color w:val="000000"/>
                                <w:sz w:val="22"/>
                              </w:rPr>
                            </w:pPr>
                          </w:p>
                          <w:p w14:paraId="6E064BC3" w14:textId="0DFDBD74" w:rsidR="00237934" w:rsidRDefault="00237934" w:rsidP="00186D0E">
                            <w:pPr>
                              <w:rPr>
                                <w:color w:val="000000"/>
                                <w:sz w:val="22"/>
                              </w:rPr>
                            </w:pPr>
                            <w:r>
                              <w:rPr>
                                <w:color w:val="000000"/>
                                <w:sz w:val="22"/>
                              </w:rPr>
                              <w:t xml:space="preserve">Bank account into which grant should be paid: </w:t>
                            </w:r>
                          </w:p>
                          <w:p w14:paraId="5A59B10E" w14:textId="77777777" w:rsidR="00C82500" w:rsidRDefault="00C82500" w:rsidP="00186D0E">
                            <w:pPr>
                              <w:rPr>
                                <w:color w:val="000000"/>
                                <w:sz w:val="22"/>
                              </w:rPr>
                            </w:pPr>
                          </w:p>
                          <w:p w14:paraId="199C9CA2" w14:textId="1869E0C7" w:rsidR="00237934" w:rsidRPr="006C1374" w:rsidRDefault="00237934" w:rsidP="00186D0E">
                            <w:pPr>
                              <w:rPr>
                                <w:color w:val="000000"/>
                                <w:sz w:val="22"/>
                              </w:rPr>
                            </w:pPr>
                            <w:r>
                              <w:rPr>
                                <w:color w:val="000000"/>
                                <w:sz w:val="22"/>
                              </w:rPr>
                              <w:t xml:space="preserve">Account no: </w:t>
                            </w:r>
                            <w:r>
                              <w:rPr>
                                <w:color w:val="000000"/>
                                <w:sz w:val="22"/>
                              </w:rPr>
                              <w:tab/>
                            </w:r>
                            <w:r>
                              <w:rPr>
                                <w:color w:val="000000"/>
                                <w:sz w:val="22"/>
                              </w:rPr>
                              <w:tab/>
                            </w:r>
                            <w:r>
                              <w:rPr>
                                <w:color w:val="000000"/>
                                <w:sz w:val="22"/>
                              </w:rPr>
                              <w:tab/>
                            </w:r>
                            <w:r>
                              <w:rPr>
                                <w:color w:val="000000"/>
                                <w:sz w:val="22"/>
                              </w:rPr>
                              <w:tab/>
                            </w:r>
                            <w:r>
                              <w:rPr>
                                <w:color w:val="000000"/>
                                <w:sz w:val="22"/>
                              </w:rPr>
                              <w:tab/>
                              <w:t>Sort Code:</w:t>
                            </w:r>
                            <w:r>
                              <w:rPr>
                                <w:color w:val="000000"/>
                                <w:sz w:val="22"/>
                              </w:rPr>
                              <w:tab/>
                            </w:r>
                          </w:p>
                          <w:p w14:paraId="4E40BB60" w14:textId="77777777" w:rsidR="00791251" w:rsidRDefault="00791251" w:rsidP="00186D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305CDF" id="_x0000_t202" coordsize="21600,21600" o:spt="202" path="m,l,21600r21600,l21600,xe">
                <v:stroke joinstyle="miter"/>
                <v:path gradientshapeok="t" o:connecttype="rect"/>
              </v:shapetype>
              <v:shape id="Text Box 9" o:spid="_x0000_s1026" type="#_x0000_t202" style="position:absolute;margin-left:-13.95pt;margin-top:23.55pt;width:423pt;height:18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" filled="f">
                <v:textbox>
                  <w:txbxContent>
                    <w:p w14:paraId="64689109" w14:textId="77777777" w:rsidR="00E81D49" w:rsidRDefault="00E81D49" w:rsidP="00186D0E">
                      <w:pPr>
                        <w:rPr>
                          <w:color w:val="000000"/>
                          <w:sz w:val="22"/>
                        </w:rPr>
                      </w:pPr>
                    </w:p>
                    <w:p w14:paraId="43B51859" w14:textId="4BECE5F4" w:rsidR="00E81D49" w:rsidRDefault="00E81D49" w:rsidP="00186D0E">
                      <w:pPr>
                        <w:rPr>
                          <w:color w:val="000000"/>
                          <w:sz w:val="22"/>
                        </w:rPr>
                      </w:pPr>
                      <w:r w:rsidRPr="00EB2041">
                        <w:rPr>
                          <w:color w:val="000000"/>
                          <w:sz w:val="22"/>
                        </w:rPr>
                        <w:t>Organisation Name</w:t>
                      </w:r>
                      <w:r>
                        <w:rPr>
                          <w:color w:val="000000"/>
                          <w:sz w:val="22"/>
                        </w:rPr>
                        <w:t>: ……………………………………………</w:t>
                      </w:r>
                      <w:r w:rsidR="00C82500">
                        <w:rPr>
                          <w:color w:val="000000"/>
                          <w:sz w:val="22"/>
                        </w:rPr>
                        <w:t>…………………</w:t>
                      </w:r>
                      <w:proofErr w:type="gramStart"/>
                      <w:r w:rsidR="00C82500">
                        <w:rPr>
                          <w:color w:val="000000"/>
                          <w:sz w:val="22"/>
                        </w:rPr>
                        <w:t>…..</w:t>
                      </w:r>
                      <w:proofErr w:type="gramEnd"/>
                    </w:p>
                    <w:p w14:paraId="3C09B86C" w14:textId="77777777" w:rsidR="00C82500" w:rsidRDefault="00C82500" w:rsidP="00186D0E">
                      <w:pPr>
                        <w:rPr>
                          <w:b/>
                          <w:color w:val="000000"/>
                          <w:sz w:val="22"/>
                        </w:rPr>
                      </w:pPr>
                    </w:p>
                    <w:p w14:paraId="27B0A167" w14:textId="15B42C07" w:rsidR="00791251" w:rsidRPr="00C82500" w:rsidRDefault="00791251" w:rsidP="00186D0E">
                      <w:pPr>
                        <w:rPr>
                          <w:b/>
                          <w:color w:val="000000"/>
                          <w:sz w:val="22"/>
                        </w:rPr>
                      </w:pPr>
                      <w:r w:rsidRPr="006C1374">
                        <w:rPr>
                          <w:b/>
                          <w:color w:val="000000"/>
                          <w:sz w:val="22"/>
                        </w:rPr>
                        <w:t>Contact</w:t>
                      </w:r>
                      <w:r w:rsidR="00C82500">
                        <w:rPr>
                          <w:b/>
                          <w:color w:val="000000"/>
                          <w:sz w:val="22"/>
                        </w:rPr>
                        <w:t xml:space="preserve"> </w:t>
                      </w:r>
                      <w:r w:rsidRPr="00C82500">
                        <w:rPr>
                          <w:b/>
                          <w:color w:val="000000"/>
                          <w:sz w:val="22"/>
                        </w:rPr>
                        <w:t>Name</w:t>
                      </w:r>
                      <w:r w:rsidR="00C82500">
                        <w:rPr>
                          <w:color w:val="000000"/>
                          <w:sz w:val="22"/>
                        </w:rPr>
                        <w:t>:</w:t>
                      </w:r>
                    </w:p>
                    <w:p w14:paraId="3E2CA2D1" w14:textId="119F840C" w:rsidR="00791251" w:rsidRPr="006C1374" w:rsidRDefault="00791251" w:rsidP="00186D0E">
                      <w:pPr>
                        <w:rPr>
                          <w:color w:val="000000"/>
                          <w:sz w:val="22"/>
                        </w:rPr>
                      </w:pPr>
                    </w:p>
                    <w:p w14:paraId="516F00D2" w14:textId="72EEA439" w:rsidR="00791251" w:rsidRPr="006C1374" w:rsidRDefault="00791251" w:rsidP="00186D0E">
                      <w:pPr>
                        <w:rPr>
                          <w:color w:val="000000"/>
                          <w:sz w:val="22"/>
                        </w:rPr>
                      </w:pPr>
                      <w:r w:rsidRPr="006C1374">
                        <w:rPr>
                          <w:color w:val="000000"/>
                          <w:sz w:val="22"/>
                        </w:rPr>
                        <w:t>Address</w:t>
                      </w:r>
                      <w:r w:rsidR="00C82500">
                        <w:rPr>
                          <w:color w:val="000000"/>
                          <w:sz w:val="22"/>
                        </w:rPr>
                        <w:t>:</w:t>
                      </w:r>
                    </w:p>
                    <w:p w14:paraId="2A7F4A6A" w14:textId="77777777" w:rsidR="00791251" w:rsidRPr="006C1374" w:rsidRDefault="00791251" w:rsidP="00186D0E">
                      <w:pPr>
                        <w:rPr>
                          <w:color w:val="000000"/>
                          <w:sz w:val="22"/>
                        </w:rPr>
                      </w:pPr>
                    </w:p>
                    <w:p w14:paraId="70567AFA" w14:textId="03E4932C" w:rsidR="00791251" w:rsidRPr="006C1374" w:rsidRDefault="00791251" w:rsidP="00186D0E">
                      <w:pPr>
                        <w:rPr>
                          <w:color w:val="000000"/>
                          <w:sz w:val="22"/>
                        </w:rPr>
                      </w:pPr>
                      <w:r w:rsidRPr="006C1374">
                        <w:rPr>
                          <w:color w:val="000000"/>
                          <w:sz w:val="22"/>
                        </w:rPr>
                        <w:t>Your Role or Position</w:t>
                      </w:r>
                      <w:r w:rsidR="00C82500">
                        <w:rPr>
                          <w:color w:val="000000"/>
                          <w:sz w:val="22"/>
                        </w:rPr>
                        <w:t>:</w:t>
                      </w:r>
                    </w:p>
                    <w:p w14:paraId="40B8CB0C" w14:textId="77777777" w:rsidR="00791251" w:rsidRPr="006C1374" w:rsidRDefault="00791251" w:rsidP="00186D0E">
                      <w:pPr>
                        <w:rPr>
                          <w:color w:val="000000"/>
                          <w:sz w:val="22"/>
                        </w:rPr>
                      </w:pPr>
                    </w:p>
                    <w:p w14:paraId="0C525983" w14:textId="1000A5C8" w:rsidR="00791251" w:rsidRDefault="00C82500" w:rsidP="00186D0E">
                      <w:pPr>
                        <w:rPr>
                          <w:color w:val="000000"/>
                          <w:sz w:val="22"/>
                        </w:rPr>
                      </w:pPr>
                      <w:r>
                        <w:rPr>
                          <w:color w:val="000000"/>
                          <w:sz w:val="22"/>
                        </w:rPr>
                        <w:t>Phone:</w:t>
                      </w:r>
                      <w:r>
                        <w:rPr>
                          <w:color w:val="000000"/>
                          <w:sz w:val="22"/>
                        </w:rPr>
                        <w:tab/>
                      </w:r>
                      <w:r w:rsidR="00791251" w:rsidRPr="006C1374">
                        <w:rPr>
                          <w:color w:val="000000"/>
                          <w:sz w:val="22"/>
                        </w:rPr>
                        <w:tab/>
                      </w:r>
                      <w:r w:rsidR="00791251" w:rsidRPr="006C1374">
                        <w:rPr>
                          <w:color w:val="000000"/>
                          <w:sz w:val="22"/>
                        </w:rPr>
                        <w:tab/>
                      </w:r>
                      <w:r w:rsidR="00791251" w:rsidRPr="006C1374">
                        <w:rPr>
                          <w:color w:val="000000"/>
                          <w:sz w:val="22"/>
                        </w:rPr>
                        <w:tab/>
                      </w:r>
                      <w:r w:rsidR="00791251" w:rsidRPr="006C1374">
                        <w:rPr>
                          <w:color w:val="000000"/>
                          <w:sz w:val="22"/>
                        </w:rPr>
                        <w:tab/>
                      </w:r>
                      <w:r w:rsidR="00791251" w:rsidRPr="006C1374">
                        <w:rPr>
                          <w:color w:val="000000"/>
                          <w:sz w:val="22"/>
                        </w:rPr>
                        <w:tab/>
                        <w:t>Email</w:t>
                      </w:r>
                      <w:r>
                        <w:rPr>
                          <w:color w:val="000000"/>
                          <w:sz w:val="22"/>
                        </w:rPr>
                        <w:t>:</w:t>
                      </w:r>
                    </w:p>
                    <w:p w14:paraId="2EA39769" w14:textId="77777777" w:rsidR="00237934" w:rsidRDefault="00237934" w:rsidP="00186D0E">
                      <w:pPr>
                        <w:rPr>
                          <w:color w:val="000000"/>
                          <w:sz w:val="22"/>
                        </w:rPr>
                      </w:pPr>
                    </w:p>
                    <w:p w14:paraId="6E064BC3" w14:textId="0DFDBD74" w:rsidR="00237934" w:rsidRDefault="00237934" w:rsidP="00186D0E">
                      <w:pPr>
                        <w:rPr>
                          <w:color w:val="000000"/>
                          <w:sz w:val="22"/>
                        </w:rPr>
                      </w:pPr>
                      <w:r>
                        <w:rPr>
                          <w:color w:val="000000"/>
                          <w:sz w:val="22"/>
                        </w:rPr>
                        <w:t>Bank account into which grant should be</w:t>
                      </w:r>
                      <w:bookmarkStart w:id="1" w:name="_GoBack"/>
                      <w:bookmarkEnd w:id="1"/>
                      <w:r>
                        <w:rPr>
                          <w:color w:val="000000"/>
                          <w:sz w:val="22"/>
                        </w:rPr>
                        <w:t xml:space="preserve"> paid: </w:t>
                      </w:r>
                    </w:p>
                    <w:p w14:paraId="5A59B10E" w14:textId="77777777" w:rsidR="00C82500" w:rsidRDefault="00C82500" w:rsidP="00186D0E">
                      <w:pPr>
                        <w:rPr>
                          <w:color w:val="000000"/>
                          <w:sz w:val="22"/>
                        </w:rPr>
                      </w:pPr>
                    </w:p>
                    <w:p w14:paraId="199C9CA2" w14:textId="1869E0C7" w:rsidR="00237934" w:rsidRPr="006C1374" w:rsidRDefault="00237934" w:rsidP="00186D0E">
                      <w:pPr>
                        <w:rPr>
                          <w:color w:val="000000"/>
                          <w:sz w:val="22"/>
                        </w:rPr>
                      </w:pPr>
                      <w:r>
                        <w:rPr>
                          <w:color w:val="000000"/>
                          <w:sz w:val="22"/>
                        </w:rPr>
                        <w:t xml:space="preserve">Account no: </w:t>
                      </w:r>
                      <w:r>
                        <w:rPr>
                          <w:color w:val="000000"/>
                          <w:sz w:val="22"/>
                        </w:rPr>
                        <w:tab/>
                      </w:r>
                      <w:r>
                        <w:rPr>
                          <w:color w:val="000000"/>
                          <w:sz w:val="22"/>
                        </w:rPr>
                        <w:tab/>
                      </w:r>
                      <w:r>
                        <w:rPr>
                          <w:color w:val="000000"/>
                          <w:sz w:val="22"/>
                        </w:rPr>
                        <w:tab/>
                      </w:r>
                      <w:r>
                        <w:rPr>
                          <w:color w:val="000000"/>
                          <w:sz w:val="22"/>
                        </w:rPr>
                        <w:tab/>
                      </w:r>
                      <w:r>
                        <w:rPr>
                          <w:color w:val="000000"/>
                          <w:sz w:val="22"/>
                        </w:rPr>
                        <w:tab/>
                        <w:t>Sort Code:</w:t>
                      </w:r>
                      <w:r>
                        <w:rPr>
                          <w:color w:val="000000"/>
                          <w:sz w:val="22"/>
                        </w:rPr>
                        <w:tab/>
                      </w:r>
                    </w:p>
                    <w:p w14:paraId="4E40BB60" w14:textId="77777777" w:rsidR="00791251" w:rsidRDefault="00791251" w:rsidP="00186D0E"/>
                  </w:txbxContent>
                </v:textbox>
                <w10:wrap type="through"/>
              </v:shape>
            </w:pict>
          </mc:Fallback>
        </mc:AlternateContent>
      </w:r>
      <w:r w:rsidR="00EB2041">
        <w:rPr>
          <w:noProof/>
          <w:color w:val="000000"/>
          <w:sz w:val="22"/>
          <w:szCs w:val="20"/>
          <w:lang w:val="en-US"/>
        </w:rPr>
        <mc:AlternateContent>
          <mc:Choice Requires="wps">
            <w:drawing>
              <wp:anchor distT="0" distB="0" distL="114300" distR="114300" simplePos="0" relativeHeight="251654656" behindDoc="1" locked="0" layoutInCell="1" allowOverlap="1" wp14:anchorId="24135A50" wp14:editId="4623EB50">
                <wp:simplePos x="0" y="0"/>
                <wp:positionH relativeFrom="column">
                  <wp:posOffset>-177165</wp:posOffset>
                </wp:positionH>
                <wp:positionV relativeFrom="paragraph">
                  <wp:posOffset>-272415</wp:posOffset>
                </wp:positionV>
                <wp:extent cx="5372100" cy="571500"/>
                <wp:effectExtent l="0" t="0" r="38100" b="381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5715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4F9E4F9" w14:textId="77777777" w:rsidR="00791251" w:rsidRDefault="00791251" w:rsidP="00EB2041">
                            <w:pPr>
                              <w:pBdr>
                                <w:top w:val="single" w:sz="4" w:space="1" w:color="auto" w:shadow="1"/>
                                <w:left w:val="single" w:sz="4" w:space="4" w:color="auto" w:shadow="1"/>
                                <w:bottom w:val="single" w:sz="4" w:space="1" w:color="auto" w:shadow="1"/>
                                <w:right w:val="single" w:sz="4" w:space="4" w:color="auto" w:shadow="1"/>
                              </w:pBd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35A50" id="Text Box 2" o:spid="_x0000_s1027" type="#_x0000_t202" style="position:absolute;margin-left:-13.95pt;margin-top:-21.45pt;width:423pt;height: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" filled="f">
                <v:textbox>
                  <w:txbxContent>
                    <w:p w14:paraId="04F9E4F9" w14:textId="77777777" w:rsidR="00791251" w:rsidRDefault="00791251" w:rsidP="00EB2041">
                      <w:pPr>
                        <w:pBdr>
                          <w:top w:val="single" w:sz="4" w:space="1" w:color="auto" w:shadow="1"/>
                          <w:left w:val="single" w:sz="4" w:space="4" w:color="auto" w:shadow="1"/>
                          <w:bottom w:val="single" w:sz="4" w:space="1" w:color="auto" w:shadow="1"/>
                          <w:right w:val="single" w:sz="4" w:space="4" w:color="auto" w:shadow="1"/>
                        </w:pBdr>
                      </w:pPr>
                    </w:p>
                  </w:txbxContent>
                </v:textbox>
              </v:shape>
            </w:pict>
          </mc:Fallback>
        </mc:AlternateContent>
      </w:r>
      <w:r w:rsidR="00EB2041">
        <w:rPr>
          <w:b/>
          <w:color w:val="000000"/>
          <w:sz w:val="22"/>
        </w:rPr>
        <w:tab/>
      </w:r>
      <w:r w:rsidR="00EB2041">
        <w:rPr>
          <w:b/>
          <w:color w:val="000000"/>
          <w:sz w:val="22"/>
        </w:rPr>
        <w:tab/>
      </w:r>
      <w:r w:rsidR="00EB2041">
        <w:rPr>
          <w:b/>
          <w:color w:val="000000"/>
          <w:sz w:val="22"/>
        </w:rPr>
        <w:tab/>
      </w:r>
    </w:p>
    <w:p w14:paraId="59F2EC34" w14:textId="665C3BCD" w:rsidR="003216B9" w:rsidRPr="006C1374" w:rsidRDefault="00237934">
      <w:pPr>
        <w:rPr>
          <w:color w:val="000000"/>
          <w:sz w:val="22"/>
        </w:rPr>
      </w:pPr>
      <w:r>
        <w:rPr>
          <w:noProof/>
          <w:color w:val="000000"/>
          <w:sz w:val="22"/>
          <w:lang w:val="en-US"/>
        </w:rPr>
        <mc:AlternateContent>
          <mc:Choice Requires="wps">
            <w:drawing>
              <wp:anchor distT="0" distB="0" distL="114300" distR="114300" simplePos="0" relativeHeight="251664896" behindDoc="1" locked="0" layoutInCell="1" allowOverlap="1" wp14:anchorId="505E5AE2" wp14:editId="7B6F0D26">
                <wp:simplePos x="0" y="0"/>
                <wp:positionH relativeFrom="column">
                  <wp:posOffset>-177165</wp:posOffset>
                </wp:positionH>
                <wp:positionV relativeFrom="paragraph">
                  <wp:posOffset>6424930</wp:posOffset>
                </wp:positionV>
                <wp:extent cx="5372100" cy="1485900"/>
                <wp:effectExtent l="0" t="0" r="38100" b="38100"/>
                <wp:wrapThrough wrapText="bothSides">
                  <wp:wrapPolygon edited="0">
                    <wp:start x="0" y="0"/>
                    <wp:lineTo x="0" y="21785"/>
                    <wp:lineTo x="21651" y="21785"/>
                    <wp:lineTo x="21651" y="0"/>
                    <wp:lineTo x="0" y="0"/>
                  </wp:wrapPolygon>
                </wp:wrapThrough>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4859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0DFD796" w14:textId="77777777" w:rsidR="00791251" w:rsidRPr="006C1374" w:rsidRDefault="00791251" w:rsidP="00791251">
                            <w:pPr>
                              <w:rPr>
                                <w:rFonts w:cs="CenturyGothic"/>
                                <w:bCs/>
                                <w:color w:val="000000"/>
                                <w:sz w:val="22"/>
                                <w:lang w:val="en-US" w:bidi="en-US"/>
                              </w:rPr>
                            </w:pPr>
                            <w:r w:rsidRPr="006C1374">
                              <w:rPr>
                                <w:rFonts w:cs="CenturyGothic"/>
                                <w:bCs/>
                                <w:color w:val="000000"/>
                                <w:sz w:val="22"/>
                                <w:lang w:val="en-US" w:bidi="en-US"/>
                              </w:rPr>
                              <w:t xml:space="preserve">How does your request meet the Feast </w:t>
                            </w:r>
                            <w:r>
                              <w:rPr>
                                <w:rFonts w:cs="CenturyGothic"/>
                                <w:bCs/>
                                <w:color w:val="000000"/>
                                <w:sz w:val="22"/>
                                <w:lang w:val="en-US" w:bidi="en-US"/>
                              </w:rPr>
                              <w:t>Grant</w:t>
                            </w:r>
                            <w:r w:rsidRPr="006C1374">
                              <w:rPr>
                                <w:rFonts w:cs="CenturyGothic"/>
                                <w:bCs/>
                                <w:color w:val="000000"/>
                                <w:sz w:val="22"/>
                                <w:lang w:val="en-US" w:bidi="en-US"/>
                              </w:rPr>
                              <w:t xml:space="preserve"> Criteria? </w:t>
                            </w:r>
                            <w:r w:rsidRPr="006C1374">
                              <w:rPr>
                                <w:rFonts w:cs="CenturyGothic"/>
                                <w:bCs/>
                                <w:i/>
                                <w:color w:val="000000"/>
                                <w:sz w:val="22"/>
                                <w:lang w:val="en-US" w:bidi="en-US"/>
                              </w:rPr>
                              <w:t xml:space="preserve">(see </w:t>
                            </w:r>
                            <w:r>
                              <w:rPr>
                                <w:rFonts w:cs="CenturyGothic"/>
                                <w:bCs/>
                                <w:i/>
                                <w:color w:val="000000"/>
                                <w:sz w:val="22"/>
                                <w:lang w:val="en-US" w:bidi="en-US"/>
                              </w:rPr>
                              <w:t>accompanying letter</w:t>
                            </w:r>
                            <w:r w:rsidRPr="006C1374">
                              <w:rPr>
                                <w:rFonts w:cs="CenturyGothic"/>
                                <w:bCs/>
                                <w:i/>
                                <w:color w:val="000000"/>
                                <w:sz w:val="22"/>
                                <w:lang w:val="en-US" w:bidi="en-US"/>
                              </w:rPr>
                              <w:t>)</w:t>
                            </w:r>
                          </w:p>
                          <w:p w14:paraId="365E690A" w14:textId="77777777" w:rsidR="00791251" w:rsidRDefault="00791251" w:rsidP="007912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E5AE2" id="Text Box 12" o:spid="_x0000_s1028" type="#_x0000_t202" style="position:absolute;margin-left:-13.95pt;margin-top:505.9pt;width:423pt;height:11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" filled="f">
                <v:textbox>
                  <w:txbxContent>
                    <w:p w14:paraId="50DFD796" w14:textId="77777777" w:rsidR="00791251" w:rsidRPr="006C1374" w:rsidRDefault="00791251" w:rsidP="00791251">
                      <w:pPr>
                        <w:rPr>
                          <w:rFonts w:cs="CenturyGothic"/>
                          <w:bCs/>
                          <w:color w:val="000000"/>
                          <w:sz w:val="22"/>
                          <w:lang w:val="en-US" w:bidi="en-US"/>
                        </w:rPr>
                      </w:pPr>
                      <w:r w:rsidRPr="006C1374">
                        <w:rPr>
                          <w:rFonts w:cs="CenturyGothic"/>
                          <w:bCs/>
                          <w:color w:val="000000"/>
                          <w:sz w:val="22"/>
                          <w:lang w:val="en-US" w:bidi="en-US"/>
                        </w:rPr>
                        <w:t xml:space="preserve">How does your request meet the Feast </w:t>
                      </w:r>
                      <w:r>
                        <w:rPr>
                          <w:rFonts w:cs="CenturyGothic"/>
                          <w:bCs/>
                          <w:color w:val="000000"/>
                          <w:sz w:val="22"/>
                          <w:lang w:val="en-US" w:bidi="en-US"/>
                        </w:rPr>
                        <w:t>Grant</w:t>
                      </w:r>
                      <w:r w:rsidRPr="006C1374">
                        <w:rPr>
                          <w:rFonts w:cs="CenturyGothic"/>
                          <w:bCs/>
                          <w:color w:val="000000"/>
                          <w:sz w:val="22"/>
                          <w:lang w:val="en-US" w:bidi="en-US"/>
                        </w:rPr>
                        <w:t xml:space="preserve"> Criteria? </w:t>
                      </w:r>
                      <w:r w:rsidRPr="006C1374">
                        <w:rPr>
                          <w:rFonts w:cs="CenturyGothic"/>
                          <w:bCs/>
                          <w:i/>
                          <w:color w:val="000000"/>
                          <w:sz w:val="22"/>
                          <w:lang w:val="en-US" w:bidi="en-US"/>
                        </w:rPr>
                        <w:t xml:space="preserve">(see </w:t>
                      </w:r>
                      <w:r>
                        <w:rPr>
                          <w:rFonts w:cs="CenturyGothic"/>
                          <w:bCs/>
                          <w:i/>
                          <w:color w:val="000000"/>
                          <w:sz w:val="22"/>
                          <w:lang w:val="en-US" w:bidi="en-US"/>
                        </w:rPr>
                        <w:t>accompanying letter</w:t>
                      </w:r>
                      <w:r w:rsidRPr="006C1374">
                        <w:rPr>
                          <w:rFonts w:cs="CenturyGothic"/>
                          <w:bCs/>
                          <w:i/>
                          <w:color w:val="000000"/>
                          <w:sz w:val="22"/>
                          <w:lang w:val="en-US" w:bidi="en-US"/>
                        </w:rPr>
                        <w:t>)</w:t>
                      </w:r>
                    </w:p>
                    <w:p w14:paraId="365E690A" w14:textId="77777777" w:rsidR="00791251" w:rsidRDefault="00791251" w:rsidP="00791251"/>
                  </w:txbxContent>
                </v:textbox>
                <w10:wrap type="through"/>
              </v:shape>
            </w:pict>
          </mc:Fallback>
        </mc:AlternateContent>
      </w:r>
      <w:r>
        <w:rPr>
          <w:noProof/>
          <w:color w:val="000000"/>
          <w:sz w:val="22"/>
          <w:lang w:val="en-US"/>
        </w:rPr>
        <mc:AlternateContent>
          <mc:Choice Requires="wps">
            <w:drawing>
              <wp:anchor distT="0" distB="0" distL="114300" distR="114300" simplePos="0" relativeHeight="251663872" behindDoc="1" locked="0" layoutInCell="1" allowOverlap="1" wp14:anchorId="522D9BFB" wp14:editId="251D2851">
                <wp:simplePos x="0" y="0"/>
                <wp:positionH relativeFrom="column">
                  <wp:posOffset>-177165</wp:posOffset>
                </wp:positionH>
                <wp:positionV relativeFrom="paragraph">
                  <wp:posOffset>4824730</wp:posOffset>
                </wp:positionV>
                <wp:extent cx="5372100" cy="1485900"/>
                <wp:effectExtent l="0" t="0" r="38100" b="38100"/>
                <wp:wrapThrough wrapText="bothSides">
                  <wp:wrapPolygon edited="0">
                    <wp:start x="0" y="0"/>
                    <wp:lineTo x="0" y="21785"/>
                    <wp:lineTo x="21651" y="21785"/>
                    <wp:lineTo x="21651" y="0"/>
                    <wp:lineTo x="0" y="0"/>
                  </wp:wrapPolygon>
                </wp:wrapThrough>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4859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87BF8CC" w14:textId="77777777" w:rsidR="00791251" w:rsidRPr="006C1374" w:rsidRDefault="00791251" w:rsidP="00791251">
                            <w:pPr>
                              <w:rPr>
                                <w:color w:val="000000"/>
                                <w:sz w:val="22"/>
                              </w:rPr>
                            </w:pPr>
                            <w:r w:rsidRPr="006C1374">
                              <w:rPr>
                                <w:color w:val="000000"/>
                                <w:sz w:val="22"/>
                              </w:rPr>
                              <w:t xml:space="preserve">Brief description of how you have used past grants </w:t>
                            </w:r>
                            <w:r w:rsidRPr="006C1374">
                              <w:rPr>
                                <w:i/>
                                <w:color w:val="000000"/>
                                <w:sz w:val="22"/>
                              </w:rPr>
                              <w:t>(if any)</w:t>
                            </w:r>
                          </w:p>
                          <w:p w14:paraId="57047F3A" w14:textId="77777777" w:rsidR="00791251" w:rsidRDefault="00791251" w:rsidP="00186D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D9BFB" id="Text Box 11" o:spid="_x0000_s1029" type="#_x0000_t202" style="position:absolute;margin-left:-13.95pt;margin-top:379.9pt;width:423pt;height:11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" filled="f">
                <v:textbox>
                  <w:txbxContent>
                    <w:p w14:paraId="487BF8CC" w14:textId="77777777" w:rsidR="00791251" w:rsidRPr="006C1374" w:rsidRDefault="00791251" w:rsidP="00791251">
                      <w:pPr>
                        <w:rPr>
                          <w:color w:val="000000"/>
                          <w:sz w:val="22"/>
                        </w:rPr>
                      </w:pPr>
                      <w:r w:rsidRPr="006C1374">
                        <w:rPr>
                          <w:color w:val="000000"/>
                          <w:sz w:val="22"/>
                        </w:rPr>
                        <w:t xml:space="preserve">Brief description of how you have used past grants </w:t>
                      </w:r>
                      <w:r w:rsidRPr="006C1374">
                        <w:rPr>
                          <w:i/>
                          <w:color w:val="000000"/>
                          <w:sz w:val="22"/>
                        </w:rPr>
                        <w:t>(if any)</w:t>
                      </w:r>
                    </w:p>
                    <w:p w14:paraId="57047F3A" w14:textId="77777777" w:rsidR="00791251" w:rsidRDefault="00791251" w:rsidP="00186D0E"/>
                  </w:txbxContent>
                </v:textbox>
                <w10:wrap type="through"/>
              </v:shape>
            </w:pict>
          </mc:Fallback>
        </mc:AlternateContent>
      </w:r>
      <w:r>
        <w:rPr>
          <w:noProof/>
          <w:color w:val="000000"/>
          <w:sz w:val="22"/>
          <w:lang w:val="en-US"/>
        </w:rPr>
        <mc:AlternateContent>
          <mc:Choice Requires="wps">
            <w:drawing>
              <wp:anchor distT="0" distB="0" distL="114300" distR="114300" simplePos="0" relativeHeight="251662848" behindDoc="1" locked="0" layoutInCell="1" allowOverlap="1" wp14:anchorId="656ED9A8" wp14:editId="4188AA3C">
                <wp:simplePos x="0" y="0"/>
                <wp:positionH relativeFrom="column">
                  <wp:posOffset>-177165</wp:posOffset>
                </wp:positionH>
                <wp:positionV relativeFrom="paragraph">
                  <wp:posOffset>2653030</wp:posOffset>
                </wp:positionV>
                <wp:extent cx="5372100" cy="2057400"/>
                <wp:effectExtent l="0" t="0" r="38100" b="25400"/>
                <wp:wrapThrough wrapText="bothSides">
                  <wp:wrapPolygon edited="0">
                    <wp:start x="0" y="0"/>
                    <wp:lineTo x="0" y="21600"/>
                    <wp:lineTo x="21651" y="21600"/>
                    <wp:lineTo x="21651"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0574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BEB0B42" w14:textId="77777777" w:rsidR="00791251" w:rsidRPr="006C1374" w:rsidRDefault="00791251" w:rsidP="00186D0E">
                            <w:pPr>
                              <w:rPr>
                                <w:color w:val="000000"/>
                                <w:sz w:val="22"/>
                              </w:rPr>
                            </w:pPr>
                            <w:r w:rsidRPr="006C1374">
                              <w:rPr>
                                <w:color w:val="000000"/>
                                <w:sz w:val="22"/>
                              </w:rPr>
                              <w:t>How you would use a grant if you were</w:t>
                            </w:r>
                            <w:r>
                              <w:rPr>
                                <w:color w:val="000000"/>
                                <w:sz w:val="22"/>
                              </w:rPr>
                              <w:t xml:space="preserve"> fortunate enough to receive it?</w:t>
                            </w:r>
                            <w:r w:rsidRPr="006C1374">
                              <w:rPr>
                                <w:color w:val="000000"/>
                                <w:sz w:val="22"/>
                              </w:rPr>
                              <w:t xml:space="preserve"> </w:t>
                            </w:r>
                            <w:r>
                              <w:rPr>
                                <w:color w:val="000000"/>
                                <w:sz w:val="22"/>
                              </w:rPr>
                              <w:br/>
                            </w:r>
                            <w:r w:rsidRPr="006C1374">
                              <w:rPr>
                                <w:i/>
                                <w:color w:val="000000"/>
                                <w:sz w:val="22"/>
                              </w:rPr>
                              <w:t>(Please be as specific as possible)</w:t>
                            </w:r>
                          </w:p>
                          <w:p w14:paraId="331BDD1D" w14:textId="77777777" w:rsidR="00791251" w:rsidRDefault="00791251" w:rsidP="00186D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ED9A8" id="Text Box 10" o:spid="_x0000_s1030" type="#_x0000_t202" style="position:absolute;margin-left:-13.95pt;margin-top:208.9pt;width:423pt;height:16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" filled="f">
                <v:textbox>
                  <w:txbxContent>
                    <w:p w14:paraId="6BEB0B42" w14:textId="77777777" w:rsidR="00791251" w:rsidRPr="006C1374" w:rsidRDefault="00791251" w:rsidP="00186D0E">
                      <w:pPr>
                        <w:rPr>
                          <w:color w:val="000000"/>
                          <w:sz w:val="22"/>
                        </w:rPr>
                      </w:pPr>
                      <w:r w:rsidRPr="006C1374">
                        <w:rPr>
                          <w:color w:val="000000"/>
                          <w:sz w:val="22"/>
                        </w:rPr>
                        <w:t>How you would use a grant if you were</w:t>
                      </w:r>
                      <w:r>
                        <w:rPr>
                          <w:color w:val="000000"/>
                          <w:sz w:val="22"/>
                        </w:rPr>
                        <w:t xml:space="preserve"> fortunate enough to receive it?</w:t>
                      </w:r>
                      <w:r w:rsidRPr="006C1374">
                        <w:rPr>
                          <w:color w:val="000000"/>
                          <w:sz w:val="22"/>
                        </w:rPr>
                        <w:t xml:space="preserve"> </w:t>
                      </w:r>
                      <w:r>
                        <w:rPr>
                          <w:color w:val="000000"/>
                          <w:sz w:val="22"/>
                        </w:rPr>
                        <w:br/>
                      </w:r>
                      <w:r w:rsidRPr="006C1374">
                        <w:rPr>
                          <w:i/>
                          <w:color w:val="000000"/>
                          <w:sz w:val="22"/>
                        </w:rPr>
                        <w:t>(Please be as specific as possible)</w:t>
                      </w:r>
                    </w:p>
                    <w:p w14:paraId="331BDD1D" w14:textId="77777777" w:rsidR="00791251" w:rsidRDefault="00791251" w:rsidP="00186D0E"/>
                  </w:txbxContent>
                </v:textbox>
                <w10:wrap type="through"/>
              </v:shape>
            </w:pict>
          </mc:Fallback>
        </mc:AlternateContent>
      </w:r>
    </w:p>
    <w:p w14:paraId="4B8E25EC" w14:textId="7F5476BD" w:rsidR="00791251" w:rsidRPr="00EB2041" w:rsidRDefault="00EB2041">
      <w:pPr>
        <w:rPr>
          <w:color w:val="000000"/>
          <w:sz w:val="22"/>
        </w:rPr>
      </w:pPr>
      <w:r>
        <w:rPr>
          <w:color w:val="000000"/>
          <w:sz w:val="22"/>
        </w:rPr>
        <w:t>Ad</w:t>
      </w:r>
      <w:r w:rsidRPr="006C1374">
        <w:rPr>
          <w:color w:val="000000"/>
          <w:sz w:val="22"/>
        </w:rPr>
        <w:t xml:space="preserve">ditional information </w:t>
      </w:r>
      <w:r w:rsidRPr="006C1374">
        <w:rPr>
          <w:i/>
          <w:color w:val="000000"/>
          <w:sz w:val="22"/>
        </w:rPr>
        <w:t>(if any)</w:t>
      </w:r>
      <w:r>
        <w:rPr>
          <w:i/>
          <w:color w:val="000000"/>
          <w:sz w:val="22"/>
        </w:rPr>
        <w:t xml:space="preserve"> </w:t>
      </w:r>
      <w:r w:rsidRPr="00925C0F">
        <w:rPr>
          <w:color w:val="000000"/>
          <w:sz w:val="22"/>
        </w:rPr>
        <w:t>may be added if you wish</w:t>
      </w:r>
      <w:r>
        <w:rPr>
          <w:noProof/>
          <w:color w:val="000000"/>
          <w:sz w:val="22"/>
          <w:lang w:val="en-US"/>
        </w:rPr>
        <w:t xml:space="preserve"> </w:t>
      </w:r>
    </w:p>
    <w:sectPr w:rsidR="00791251" w:rsidRPr="00EB2041" w:rsidSect="003216B9">
      <w:pgSz w:w="11899" w:h="16838"/>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10C2B" w14:textId="77777777" w:rsidR="009C4C09" w:rsidRDefault="009C4C09" w:rsidP="00186D0E">
      <w:r>
        <w:separator/>
      </w:r>
    </w:p>
  </w:endnote>
  <w:endnote w:type="continuationSeparator" w:id="0">
    <w:p w14:paraId="6A2DBA7B" w14:textId="77777777" w:rsidR="009C4C09" w:rsidRDefault="009C4C09" w:rsidP="00186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enturyGothic">
    <w:altName w:val="Century Gothic"/>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114BE" w14:textId="77777777" w:rsidR="009C4C09" w:rsidRDefault="009C4C09" w:rsidP="00186D0E">
      <w:r>
        <w:separator/>
      </w:r>
    </w:p>
  </w:footnote>
  <w:footnote w:type="continuationSeparator" w:id="0">
    <w:p w14:paraId="126C5E62" w14:textId="77777777" w:rsidR="009C4C09" w:rsidRDefault="009C4C09" w:rsidP="00186D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77F22"/>
    <w:multiLevelType w:val="hybridMultilevel"/>
    <w:tmpl w:val="26584BD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1683897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132"/>
    <w:rsid w:val="000D376E"/>
    <w:rsid w:val="00186D0E"/>
    <w:rsid w:val="001C45AD"/>
    <w:rsid w:val="002227CE"/>
    <w:rsid w:val="00237934"/>
    <w:rsid w:val="003216B9"/>
    <w:rsid w:val="003D665A"/>
    <w:rsid w:val="00484504"/>
    <w:rsid w:val="004D7A22"/>
    <w:rsid w:val="00513ED0"/>
    <w:rsid w:val="00613313"/>
    <w:rsid w:val="00685AA1"/>
    <w:rsid w:val="006E0F22"/>
    <w:rsid w:val="00791251"/>
    <w:rsid w:val="008A4618"/>
    <w:rsid w:val="00901229"/>
    <w:rsid w:val="00916132"/>
    <w:rsid w:val="00925C0F"/>
    <w:rsid w:val="009523D7"/>
    <w:rsid w:val="00970104"/>
    <w:rsid w:val="009C4C09"/>
    <w:rsid w:val="00BA1F47"/>
    <w:rsid w:val="00C82500"/>
    <w:rsid w:val="00D5336E"/>
    <w:rsid w:val="00D61785"/>
    <w:rsid w:val="00DB4BF4"/>
    <w:rsid w:val="00E81D49"/>
    <w:rsid w:val="00EB2041"/>
    <w:rsid w:val="00ED798D"/>
    <w:rsid w:val="00FC71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A65CCD7"/>
  <w14:defaultImageDpi w14:val="300"/>
  <w15:docId w15:val="{6EB5666C-0659-7348-868C-A688F9613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132"/>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C1374"/>
    <w:rPr>
      <w:color w:val="0000FF"/>
      <w:u w:val="single"/>
    </w:rPr>
  </w:style>
  <w:style w:type="paragraph" w:styleId="Header">
    <w:name w:val="header"/>
    <w:basedOn w:val="Normal"/>
    <w:link w:val="HeaderChar"/>
    <w:uiPriority w:val="99"/>
    <w:unhideWhenUsed/>
    <w:rsid w:val="00186D0E"/>
    <w:pPr>
      <w:tabs>
        <w:tab w:val="center" w:pos="4320"/>
        <w:tab w:val="right" w:pos="8640"/>
      </w:tabs>
    </w:pPr>
  </w:style>
  <w:style w:type="character" w:customStyle="1" w:styleId="HeaderChar">
    <w:name w:val="Header Char"/>
    <w:basedOn w:val="DefaultParagraphFont"/>
    <w:link w:val="Header"/>
    <w:uiPriority w:val="99"/>
    <w:rsid w:val="00186D0E"/>
    <w:rPr>
      <w:rFonts w:ascii="Arial" w:hAnsi="Arial"/>
      <w:sz w:val="24"/>
      <w:szCs w:val="24"/>
    </w:rPr>
  </w:style>
  <w:style w:type="paragraph" w:styleId="Footer">
    <w:name w:val="footer"/>
    <w:basedOn w:val="Normal"/>
    <w:link w:val="FooterChar"/>
    <w:uiPriority w:val="99"/>
    <w:unhideWhenUsed/>
    <w:rsid w:val="00186D0E"/>
    <w:pPr>
      <w:tabs>
        <w:tab w:val="center" w:pos="4320"/>
        <w:tab w:val="right" w:pos="8640"/>
      </w:tabs>
    </w:pPr>
  </w:style>
  <w:style w:type="character" w:customStyle="1" w:styleId="FooterChar">
    <w:name w:val="Footer Char"/>
    <w:basedOn w:val="DefaultParagraphFont"/>
    <w:link w:val="Footer"/>
    <w:uiPriority w:val="99"/>
    <w:rsid w:val="00186D0E"/>
    <w:rPr>
      <w:rFonts w:ascii="Arial" w:hAnsi="Arial"/>
      <w:sz w:val="24"/>
      <w:szCs w:val="24"/>
    </w:rPr>
  </w:style>
  <w:style w:type="paragraph" w:styleId="BalloonText">
    <w:name w:val="Balloon Text"/>
    <w:basedOn w:val="Normal"/>
    <w:link w:val="BalloonTextChar"/>
    <w:uiPriority w:val="99"/>
    <w:semiHidden/>
    <w:unhideWhenUsed/>
    <w:rsid w:val="009012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122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mailto:info@shelfordfeast.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erve%20Centre:Applications:Microsoft%20Office%202004:Templates:My%20Templates:fea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DCD2C-69EB-544C-B21D-B5542D97F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Nerve%20Centre:Applications:Microsoft%20Office%202004:Templates:My%20Templates:feast.dot</Template>
  <TotalTime>0</TotalTime>
  <Pages>2</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1623</CharactersWithSpaces>
  <SharedDoc>false</SharedDoc>
  <HLinks>
    <vt:vector size="18" baseType="variant">
      <vt:variant>
        <vt:i4>2293868</vt:i4>
      </vt:variant>
      <vt:variant>
        <vt:i4>0</vt:i4>
      </vt:variant>
      <vt:variant>
        <vt:i4>0</vt:i4>
      </vt:variant>
      <vt:variant>
        <vt:i4>5</vt:i4>
      </vt:variant>
      <vt:variant>
        <vt:lpwstr>mailto:dsg@post.com</vt:lpwstr>
      </vt:variant>
      <vt:variant>
        <vt:lpwstr/>
      </vt:variant>
      <vt:variant>
        <vt:i4>1900659</vt:i4>
      </vt:variant>
      <vt:variant>
        <vt:i4>2048</vt:i4>
      </vt:variant>
      <vt:variant>
        <vt:i4>1025</vt:i4>
      </vt:variant>
      <vt:variant>
        <vt:i4>1</vt:i4>
      </vt:variant>
      <vt:variant>
        <vt:lpwstr>feastlogo</vt:lpwstr>
      </vt:variant>
      <vt:variant>
        <vt:lpwstr/>
      </vt:variant>
      <vt:variant>
        <vt:i4>2883687</vt:i4>
      </vt:variant>
      <vt:variant>
        <vt:i4>3685</vt:i4>
      </vt:variant>
      <vt:variant>
        <vt:i4>1026</vt:i4>
      </vt:variant>
      <vt:variant>
        <vt:i4>1</vt:i4>
      </vt:variant>
      <vt:variant>
        <vt:lpwstr>signature dsgsmall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Duncan Grey</dc:creator>
  <cp:keywords/>
  <dc:description/>
  <cp:lastModifiedBy>Duncan Grey</cp:lastModifiedBy>
  <cp:revision>2</cp:revision>
  <cp:lastPrinted>2011-09-08T21:55:00Z</cp:lastPrinted>
  <dcterms:created xsi:type="dcterms:W3CDTF">2022-04-27T13:28:00Z</dcterms:created>
  <dcterms:modified xsi:type="dcterms:W3CDTF">2022-04-27T13:28:00Z</dcterms:modified>
</cp:coreProperties>
</file>